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2233" w14:textId="77777777" w:rsidR="00A315D0" w:rsidRDefault="004C2C95">
      <w:pPr>
        <w:jc w:val="center"/>
        <w:rPr>
          <w:rFonts w:ascii="Segoe UI Semilight" w:hAnsi="Segoe UI Semilight" w:cs="Segoe UI Semilight"/>
          <w:b/>
          <w:bCs/>
          <w:sz w:val="32"/>
          <w:szCs w:val="32"/>
        </w:rPr>
      </w:pPr>
      <w:r>
        <w:rPr>
          <w:rFonts w:ascii="Segoe UI Semilight" w:hAnsi="Segoe UI Semilight" w:cs="Segoe UI Semilight"/>
          <w:b/>
          <w:bCs/>
          <w:sz w:val="32"/>
          <w:szCs w:val="32"/>
        </w:rPr>
        <w:t>GEPLANTER ABLAUF FRÜHJAHRESTAGUNG MIT JAHRESHAUPTVERSAMMLUNG 2022</w:t>
      </w:r>
    </w:p>
    <w:p w14:paraId="79050399" w14:textId="77777777" w:rsidR="00A315D0" w:rsidRDefault="00A315D0">
      <w:pPr>
        <w:rPr>
          <w:rFonts w:ascii="Segoe UI Semilight" w:hAnsi="Segoe UI Semilight" w:cs="Segoe UI Semilight"/>
          <w:sz w:val="24"/>
          <w:szCs w:val="24"/>
        </w:rPr>
      </w:pPr>
    </w:p>
    <w:p w14:paraId="5067F533" w14:textId="77777777" w:rsidR="00A315D0" w:rsidRDefault="004C2C95">
      <w:pPr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Liebe Zuchtfreunde,</w:t>
      </w:r>
    </w:p>
    <w:p w14:paraId="3F367FAB" w14:textId="47A055A5" w:rsidR="00A315D0" w:rsidRDefault="004C2C95">
      <w:pPr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wie bereits </w:t>
      </w:r>
      <w:r w:rsidR="008367E7">
        <w:rPr>
          <w:rFonts w:ascii="Segoe UI Semilight" w:hAnsi="Segoe UI Semilight" w:cs="Segoe UI Semilight"/>
          <w:sz w:val="24"/>
          <w:szCs w:val="24"/>
        </w:rPr>
        <w:t>auf der Homepage</w:t>
      </w:r>
      <w:r>
        <w:rPr>
          <w:rFonts w:ascii="Segoe UI Semilight" w:hAnsi="Segoe UI Semilight" w:cs="Segoe UI Semilight"/>
          <w:sz w:val="24"/>
          <w:szCs w:val="24"/>
        </w:rPr>
        <w:t xml:space="preserve"> angekündigt, findet unsere diesjährige Frühjahrestagung vom 08.04.-10.04.22 im thüringischen Luisenthal statt.</w:t>
      </w:r>
    </w:p>
    <w:p w14:paraId="28CC8A4E" w14:textId="77777777" w:rsidR="00A315D0" w:rsidRDefault="00A315D0">
      <w:pPr>
        <w:rPr>
          <w:rFonts w:ascii="Segoe UI Semilight" w:hAnsi="Segoe UI Semilight" w:cs="Segoe UI Semilight"/>
          <w:sz w:val="24"/>
          <w:szCs w:val="24"/>
        </w:rPr>
      </w:pPr>
    </w:p>
    <w:p w14:paraId="49E29B3E" w14:textId="77777777" w:rsidR="00A315D0" w:rsidRDefault="004C2C95">
      <w:pPr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Der geplante Ablauf gestaltet sich wie folgt:</w:t>
      </w:r>
    </w:p>
    <w:p w14:paraId="156A6940" w14:textId="77777777" w:rsidR="00A315D0" w:rsidRDefault="00A315D0">
      <w:pPr>
        <w:rPr>
          <w:rFonts w:ascii="Segoe UI Semilight" w:hAnsi="Segoe UI Semilight" w:cs="Segoe UI Semilight"/>
          <w:sz w:val="24"/>
          <w:szCs w:val="24"/>
        </w:rPr>
      </w:pPr>
    </w:p>
    <w:p w14:paraId="2E5479EB" w14:textId="77777777" w:rsidR="00A315D0" w:rsidRDefault="004C2C95">
      <w:pPr>
        <w:rPr>
          <w:rFonts w:ascii="Segoe UI Semilight" w:hAnsi="Segoe UI Semilight" w:cs="Segoe UI Semilight"/>
          <w:b/>
          <w:bCs/>
          <w:sz w:val="24"/>
          <w:szCs w:val="24"/>
        </w:rPr>
      </w:pPr>
      <w:r>
        <w:rPr>
          <w:rFonts w:ascii="Segoe UI Semilight" w:hAnsi="Segoe UI Semilight" w:cs="Segoe UI Semilight"/>
          <w:b/>
          <w:bCs/>
          <w:sz w:val="24"/>
          <w:szCs w:val="24"/>
        </w:rPr>
        <w:t>Freitag, 08.04.2022</w:t>
      </w:r>
    </w:p>
    <w:tbl>
      <w:tblPr>
        <w:tblW w:w="99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8216"/>
      </w:tblGrid>
      <w:tr w:rsidR="00A315D0" w14:paraId="43F555E2" w14:textId="77777777"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5F2A7" w14:textId="77777777" w:rsidR="00A315D0" w:rsidRDefault="004C2C95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ab 16:00 Uhr</w:t>
            </w:r>
          </w:p>
        </w:tc>
        <w:tc>
          <w:tcPr>
            <w:tcW w:w="8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AD90C" w14:textId="77777777" w:rsidR="00A315D0" w:rsidRDefault="004C2C95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Anreise und Beziehen der Zimmer</w:t>
            </w:r>
          </w:p>
        </w:tc>
      </w:tr>
      <w:tr w:rsidR="00A315D0" w14:paraId="76CD769E" w14:textId="77777777"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CA59B" w14:textId="77777777" w:rsidR="00A315D0" w:rsidRDefault="004C2C95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19:00 Uhr</w:t>
            </w:r>
          </w:p>
        </w:tc>
        <w:tc>
          <w:tcPr>
            <w:tcW w:w="8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F15E" w14:textId="77777777" w:rsidR="00A315D0" w:rsidRDefault="004C2C95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Abendessen im Hotel und gemütliches Beisammensein</w:t>
            </w:r>
          </w:p>
        </w:tc>
      </w:tr>
    </w:tbl>
    <w:p w14:paraId="434C7293" w14:textId="77777777" w:rsidR="00A315D0" w:rsidRDefault="00A315D0">
      <w:pPr>
        <w:rPr>
          <w:rFonts w:ascii="Segoe UI Semilight" w:hAnsi="Segoe UI Semilight" w:cs="Segoe UI Semilight"/>
          <w:sz w:val="24"/>
          <w:szCs w:val="24"/>
        </w:rPr>
      </w:pPr>
    </w:p>
    <w:p w14:paraId="66D44FE3" w14:textId="77777777" w:rsidR="00A315D0" w:rsidRDefault="004C2C95">
      <w:pPr>
        <w:rPr>
          <w:rFonts w:ascii="Segoe UI Semilight" w:hAnsi="Segoe UI Semilight" w:cs="Segoe UI Semilight"/>
          <w:b/>
          <w:bCs/>
          <w:sz w:val="24"/>
          <w:szCs w:val="24"/>
        </w:rPr>
      </w:pPr>
      <w:r>
        <w:rPr>
          <w:rFonts w:ascii="Segoe UI Semilight" w:hAnsi="Segoe UI Semilight" w:cs="Segoe UI Semilight"/>
          <w:b/>
          <w:bCs/>
          <w:sz w:val="24"/>
          <w:szCs w:val="24"/>
        </w:rPr>
        <w:t>Samstag, 09.04.2022</w:t>
      </w:r>
    </w:p>
    <w:tbl>
      <w:tblPr>
        <w:tblW w:w="99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8216"/>
      </w:tblGrid>
      <w:tr w:rsidR="00A315D0" w14:paraId="6BB09075" w14:textId="77777777"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9932D" w14:textId="77777777" w:rsidR="00A315D0" w:rsidRDefault="004C2C95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ab 8:00 Uhr</w:t>
            </w:r>
          </w:p>
        </w:tc>
        <w:tc>
          <w:tcPr>
            <w:tcW w:w="8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00BC6" w14:textId="77777777" w:rsidR="00A315D0" w:rsidRDefault="004C2C95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Frühstücksbuffet</w:t>
            </w:r>
          </w:p>
        </w:tc>
      </w:tr>
      <w:tr w:rsidR="00A315D0" w14:paraId="053F5AE6" w14:textId="77777777"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2B710" w14:textId="77777777" w:rsidR="00A315D0" w:rsidRDefault="004C2C95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9.00 Uhr</w:t>
            </w:r>
          </w:p>
        </w:tc>
        <w:tc>
          <w:tcPr>
            <w:tcW w:w="8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5C3A4" w14:textId="77777777" w:rsidR="00A315D0" w:rsidRDefault="004C2C95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Vorstandssitzung</w:t>
            </w:r>
          </w:p>
        </w:tc>
      </w:tr>
      <w:tr w:rsidR="00A315D0" w14:paraId="32BD47FF" w14:textId="77777777"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EE7BE" w14:textId="77777777" w:rsidR="00A315D0" w:rsidRDefault="004C2C95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10:00 Uhr</w:t>
            </w:r>
          </w:p>
        </w:tc>
        <w:tc>
          <w:tcPr>
            <w:tcW w:w="8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D5B17" w14:textId="77777777" w:rsidR="00A315D0" w:rsidRDefault="004C2C95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Jahreshauptversammlung</w:t>
            </w:r>
          </w:p>
          <w:p w14:paraId="237C2686" w14:textId="77777777" w:rsidR="00A315D0" w:rsidRDefault="004C2C95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oder alternativ</w:t>
            </w:r>
          </w:p>
          <w:p w14:paraId="6CDE99C0" w14:textId="77777777" w:rsidR="00A315D0" w:rsidRDefault="004C2C95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Abfahrt zum Schloss Friedenstein in Gotha – dort Besichtigung des Ostereiermarktes und der herzoglichen Orangerie</w:t>
            </w:r>
          </w:p>
        </w:tc>
      </w:tr>
      <w:tr w:rsidR="00A315D0" w14:paraId="6EA783F3" w14:textId="77777777"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FD52F" w14:textId="77777777" w:rsidR="00A315D0" w:rsidRDefault="004C2C95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12:30 Uhr</w:t>
            </w:r>
          </w:p>
        </w:tc>
        <w:tc>
          <w:tcPr>
            <w:tcW w:w="8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233DC" w14:textId="77777777" w:rsidR="00A315D0" w:rsidRDefault="004C2C95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Abfahrt mit dem Bus nach Crawinkel zum Mittagessen und anschließender Tour durch die Thüringeti – die Serengeti Thüringens</w:t>
            </w:r>
          </w:p>
          <w:p w14:paraId="442C32D9" w14:textId="77777777" w:rsidR="00A315D0" w:rsidRDefault="004C2C95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(die Teilnehmer der Jahreshauptversammlung starten im Hotel, die Teilnehmer des Alternativprogramms starten in Gotha)</w:t>
            </w:r>
          </w:p>
        </w:tc>
      </w:tr>
      <w:tr w:rsidR="00A315D0" w14:paraId="48386A0E" w14:textId="77777777"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DE84E" w14:textId="77777777" w:rsidR="00A315D0" w:rsidRDefault="004C2C95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ca. 17:30 Uhr</w:t>
            </w:r>
          </w:p>
        </w:tc>
        <w:tc>
          <w:tcPr>
            <w:tcW w:w="8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5C8E3" w14:textId="77777777" w:rsidR="00A315D0" w:rsidRDefault="004C2C95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Rückkehr ins Hotel</w:t>
            </w:r>
          </w:p>
        </w:tc>
      </w:tr>
      <w:tr w:rsidR="00A315D0" w14:paraId="671CAEAE" w14:textId="77777777"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80C4" w14:textId="77777777" w:rsidR="00A315D0" w:rsidRDefault="004C2C95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19:00 Uhr</w:t>
            </w:r>
          </w:p>
        </w:tc>
        <w:tc>
          <w:tcPr>
            <w:tcW w:w="8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DA557" w14:textId="77777777" w:rsidR="00A315D0" w:rsidRDefault="004C2C95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gemeinsames Abendessen im Hotel, anschließend Vergabe der Deutschen Chabopreise, Ehrungen…</w:t>
            </w:r>
          </w:p>
        </w:tc>
      </w:tr>
    </w:tbl>
    <w:p w14:paraId="52662C44" w14:textId="77777777" w:rsidR="00A315D0" w:rsidRDefault="00A315D0">
      <w:pPr>
        <w:rPr>
          <w:rFonts w:ascii="Segoe UI Semilight" w:hAnsi="Segoe UI Semilight" w:cs="Segoe UI Semilight"/>
          <w:sz w:val="24"/>
          <w:szCs w:val="24"/>
        </w:rPr>
      </w:pPr>
    </w:p>
    <w:p w14:paraId="34BD0B7D" w14:textId="77777777" w:rsidR="00A315D0" w:rsidRDefault="004C2C95">
      <w:pPr>
        <w:rPr>
          <w:rFonts w:ascii="Segoe UI Semilight" w:hAnsi="Segoe UI Semilight" w:cs="Segoe UI Semilight"/>
          <w:b/>
          <w:bCs/>
          <w:sz w:val="24"/>
          <w:szCs w:val="24"/>
        </w:rPr>
      </w:pPr>
      <w:r>
        <w:rPr>
          <w:rFonts w:ascii="Segoe UI Semilight" w:hAnsi="Segoe UI Semilight" w:cs="Segoe UI Semilight"/>
          <w:b/>
          <w:bCs/>
          <w:sz w:val="24"/>
          <w:szCs w:val="24"/>
        </w:rPr>
        <w:t>Sonntag, 10.04.2022</w:t>
      </w:r>
    </w:p>
    <w:tbl>
      <w:tblPr>
        <w:tblW w:w="99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8216"/>
      </w:tblGrid>
      <w:tr w:rsidR="00A315D0" w14:paraId="4D38A1B2" w14:textId="77777777"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8BA2" w14:textId="77777777" w:rsidR="00A315D0" w:rsidRDefault="004C2C95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ab 8:00 Uhr</w:t>
            </w:r>
          </w:p>
        </w:tc>
        <w:tc>
          <w:tcPr>
            <w:tcW w:w="8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F9BCB" w14:textId="77777777" w:rsidR="00A315D0" w:rsidRDefault="004C2C95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Frühstücksbuffet</w:t>
            </w:r>
          </w:p>
        </w:tc>
      </w:tr>
      <w:tr w:rsidR="00A315D0" w14:paraId="4D2A2603" w14:textId="77777777"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18C9A" w14:textId="77777777" w:rsidR="00A315D0" w:rsidRDefault="004C2C95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bis 10:00 Uhr</w:t>
            </w:r>
          </w:p>
          <w:p w14:paraId="10A01989" w14:textId="4394D02E" w:rsidR="00082938" w:rsidRDefault="00082938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ab 10:00 Uhr</w:t>
            </w:r>
          </w:p>
        </w:tc>
        <w:tc>
          <w:tcPr>
            <w:tcW w:w="8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4C9CD" w14:textId="3F034FC0" w:rsidR="00082938" w:rsidRDefault="004C2C95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Check-out und Räumen der Zimmer</w:t>
            </w:r>
          </w:p>
          <w:p w14:paraId="7D1746D2" w14:textId="78553C77" w:rsidR="00082938" w:rsidRDefault="00082938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Eventueller Vortrag</w:t>
            </w:r>
            <w:r w:rsidR="008D7164">
              <w:rPr>
                <w:rFonts w:ascii="Segoe UI Semilight" w:hAnsi="Segoe UI Semilight" w:cs="Segoe UI Semilight"/>
                <w:sz w:val="24"/>
                <w:szCs w:val="24"/>
              </w:rPr>
              <w:t xml:space="preserve"> </w:t>
            </w:r>
            <w:r>
              <w:rPr>
                <w:rFonts w:ascii="Segoe UI Semilight" w:hAnsi="Segoe UI Semilight" w:cs="Segoe UI Semilight"/>
                <w:sz w:val="24"/>
                <w:szCs w:val="24"/>
              </w:rPr>
              <w:t xml:space="preserve">/ Diskussion </w:t>
            </w:r>
          </w:p>
          <w:p w14:paraId="69005783" w14:textId="345E078F" w:rsidR="00082938" w:rsidRDefault="00082938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</w:p>
        </w:tc>
      </w:tr>
      <w:tr w:rsidR="00A315D0" w14:paraId="0C30C5ED" w14:textId="77777777"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130BB" w14:textId="4D415320" w:rsidR="00A315D0" w:rsidRPr="00082938" w:rsidRDefault="00A315D0">
            <w:pPr>
              <w:rPr>
                <w:rFonts w:ascii="Segoe UI Semilight" w:hAnsi="Segoe UI Semilight" w:cs="Segoe UI Semilight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687F" w14:textId="4CF13230" w:rsidR="00A315D0" w:rsidRPr="00082938" w:rsidRDefault="00A315D0">
            <w:pPr>
              <w:rPr>
                <w:rFonts w:ascii="Segoe UI Semilight" w:hAnsi="Segoe UI Semilight" w:cs="Segoe UI Semilight"/>
                <w:sz w:val="24"/>
                <w:szCs w:val="24"/>
                <w:shd w:val="clear" w:color="auto" w:fill="FFFF00"/>
              </w:rPr>
            </w:pPr>
          </w:p>
        </w:tc>
      </w:tr>
    </w:tbl>
    <w:p w14:paraId="4625DD41" w14:textId="77777777" w:rsidR="00A315D0" w:rsidRDefault="00A315D0">
      <w:pPr>
        <w:rPr>
          <w:rFonts w:ascii="Segoe UI Semilight" w:hAnsi="Segoe UI Semilight" w:cs="Segoe UI Semilight"/>
          <w:sz w:val="24"/>
          <w:szCs w:val="24"/>
        </w:rPr>
      </w:pPr>
    </w:p>
    <w:p w14:paraId="35A5DD62" w14:textId="77777777" w:rsidR="00A315D0" w:rsidRDefault="00A315D0">
      <w:pPr>
        <w:rPr>
          <w:rFonts w:ascii="Segoe UI Semilight" w:hAnsi="Segoe UI Semilight" w:cs="Segoe UI Semilight"/>
          <w:sz w:val="24"/>
          <w:szCs w:val="24"/>
        </w:rPr>
      </w:pPr>
    </w:p>
    <w:sectPr w:rsidR="00A315D0">
      <w:pgSz w:w="11906" w:h="16838"/>
      <w:pgMar w:top="992" w:right="992" w:bottom="99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A4BF" w14:textId="77777777" w:rsidR="00BA73A9" w:rsidRDefault="00BA73A9">
      <w:pPr>
        <w:spacing w:after="0"/>
      </w:pPr>
      <w:r>
        <w:separator/>
      </w:r>
    </w:p>
  </w:endnote>
  <w:endnote w:type="continuationSeparator" w:id="0">
    <w:p w14:paraId="52EEF836" w14:textId="77777777" w:rsidR="00BA73A9" w:rsidRDefault="00BA73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E450" w14:textId="77777777" w:rsidR="00BA73A9" w:rsidRDefault="00BA73A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6EE69C3" w14:textId="77777777" w:rsidR="00BA73A9" w:rsidRDefault="00BA73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D0"/>
    <w:rsid w:val="00082938"/>
    <w:rsid w:val="004C2C95"/>
    <w:rsid w:val="007022FA"/>
    <w:rsid w:val="008367E7"/>
    <w:rsid w:val="008D7164"/>
    <w:rsid w:val="00A315D0"/>
    <w:rsid w:val="00BA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510708"/>
  <w15:docId w15:val="{9A753E04-152A-734B-8ABF-9C7F158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80" w:line="240" w:lineRule="auto"/>
    </w:pPr>
    <w:rPr>
      <w:rFonts w:ascii="Calibri Light" w:hAnsi="Calibri Light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jc w:val="center"/>
      <w:outlineLvl w:val="0"/>
    </w:pPr>
    <w:rPr>
      <w:rFonts w:eastAsia="Times New Roman"/>
      <w:b/>
      <w:caps/>
      <w:color w:val="C00000"/>
      <w:sz w:val="32"/>
      <w:szCs w:val="3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after="120"/>
      <w:jc w:val="center"/>
      <w:outlineLvl w:val="1"/>
    </w:pPr>
    <w:rPr>
      <w:rFonts w:eastAsia="Times New Roman"/>
      <w:b/>
      <w:caps/>
      <w:color w:val="538135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pPr>
      <w:suppressAutoHyphens/>
      <w:spacing w:after="0" w:line="240" w:lineRule="auto"/>
    </w:pPr>
    <w:rPr>
      <w:rFonts w:ascii="Calibri Light" w:hAnsi="Calibri Light"/>
    </w:rPr>
  </w:style>
  <w:style w:type="character" w:customStyle="1" w:styleId="berschrift1Zchn">
    <w:name w:val="Überschrift 1 Zchn"/>
    <w:basedOn w:val="Absatz-Standardschriftart"/>
    <w:rPr>
      <w:rFonts w:ascii="Calibri Light" w:eastAsia="Times New Roman" w:hAnsi="Calibri Light" w:cs="Times New Roman"/>
      <w:b/>
      <w:caps/>
      <w:color w:val="C00000"/>
      <w:sz w:val="32"/>
      <w:szCs w:val="32"/>
    </w:rPr>
  </w:style>
  <w:style w:type="character" w:customStyle="1" w:styleId="berschrift2Zchn">
    <w:name w:val="Überschrift 2 Zchn"/>
    <w:basedOn w:val="Absatz-Standardschriftart"/>
    <w:rPr>
      <w:rFonts w:ascii="Calibri Light" w:eastAsia="Times New Roman" w:hAnsi="Calibri Light" w:cs="Times New Roman"/>
      <w:b/>
      <w:caps/>
      <w:color w:val="538135"/>
      <w:sz w:val="28"/>
      <w:szCs w:val="26"/>
    </w:rPr>
  </w:style>
  <w:style w:type="paragraph" w:styleId="Titel">
    <w:name w:val="Title"/>
    <w:basedOn w:val="Standard"/>
    <w:next w:val="Standard"/>
    <w:uiPriority w:val="10"/>
    <w:qFormat/>
    <w:pPr>
      <w:jc w:val="center"/>
    </w:pPr>
    <w:rPr>
      <w:rFonts w:eastAsia="Times New Roman"/>
      <w:b/>
      <w:caps/>
      <w:spacing w:val="-10"/>
      <w:kern w:val="3"/>
      <w:sz w:val="24"/>
      <w:szCs w:val="56"/>
    </w:rPr>
  </w:style>
  <w:style w:type="character" w:customStyle="1" w:styleId="TitelZchn">
    <w:name w:val="Titel Zchn"/>
    <w:basedOn w:val="Absatz-Standardschriftart"/>
    <w:rPr>
      <w:rFonts w:ascii="Calibri Light" w:eastAsia="Times New Roman" w:hAnsi="Calibri Light" w:cs="Times New Roman"/>
      <w:b/>
      <w:caps/>
      <w:spacing w:val="-10"/>
      <w:kern w:val="3"/>
      <w:sz w:val="24"/>
      <w:szCs w:val="56"/>
    </w:rPr>
  </w:style>
  <w:style w:type="paragraph" w:styleId="Listenabsatz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Dietrich, Jule</dc:creator>
  <dc:description/>
  <cp:lastModifiedBy>Jonas Henschen</cp:lastModifiedBy>
  <cp:revision>3</cp:revision>
  <dcterms:created xsi:type="dcterms:W3CDTF">2022-03-06T15:27:00Z</dcterms:created>
  <dcterms:modified xsi:type="dcterms:W3CDTF">2022-03-06T15:32:00Z</dcterms:modified>
</cp:coreProperties>
</file>